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E0DB" w14:textId="77777777" w:rsidR="00B57AF6" w:rsidRPr="00BE3E9B" w:rsidRDefault="00B57AF6" w:rsidP="00B57AF6">
      <w:pPr>
        <w:jc w:val="center"/>
        <w:rPr>
          <w:sz w:val="24"/>
          <w:szCs w:val="24"/>
        </w:rPr>
      </w:pPr>
      <w:r w:rsidRPr="00C72708">
        <w:rPr>
          <w:sz w:val="24"/>
          <w:szCs w:val="24"/>
        </w:rPr>
        <w:t>SVILUPPO INVESTIMENTI TERRITORIO s.r.l.</w:t>
      </w:r>
      <w:r w:rsidRPr="00BE3E9B">
        <w:rPr>
          <w:sz w:val="24"/>
          <w:szCs w:val="24"/>
        </w:rPr>
        <w:t xml:space="preserve"> </w:t>
      </w:r>
    </w:p>
    <w:p w14:paraId="35152CD1" w14:textId="77777777" w:rsidR="00B57AF6" w:rsidRPr="0068411C" w:rsidRDefault="00B57AF6" w:rsidP="00B57AF6">
      <w:pPr>
        <w:jc w:val="center"/>
        <w:rPr>
          <w:smallCaps/>
          <w:sz w:val="24"/>
          <w:szCs w:val="24"/>
        </w:rPr>
      </w:pPr>
      <w:r w:rsidRPr="0068411C">
        <w:rPr>
          <w:smallCaps/>
          <w:sz w:val="24"/>
          <w:szCs w:val="24"/>
        </w:rPr>
        <w:t>sede legale</w:t>
      </w:r>
      <w:r>
        <w:rPr>
          <w:smallCaps/>
          <w:sz w:val="24"/>
          <w:szCs w:val="24"/>
        </w:rPr>
        <w:t xml:space="preserve"> ed operativa</w:t>
      </w:r>
      <w:r w:rsidRPr="0068411C"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 xml:space="preserve"> C.so Marche, 79 - 10146 Torino</w:t>
      </w:r>
    </w:p>
    <w:p w14:paraId="0865200D" w14:textId="77777777" w:rsidR="00B57AF6" w:rsidRPr="00B57AF6" w:rsidRDefault="00B57AF6" w:rsidP="00B57AF6">
      <w:pPr>
        <w:jc w:val="center"/>
        <w:rPr>
          <w:sz w:val="24"/>
          <w:szCs w:val="24"/>
        </w:rPr>
      </w:pPr>
      <w:bookmarkStart w:id="0" w:name="_Hlk102559870"/>
      <w:proofErr w:type="spellStart"/>
      <w:r w:rsidRPr="00B57AF6">
        <w:rPr>
          <w:sz w:val="24"/>
          <w:szCs w:val="24"/>
        </w:rPr>
        <w:t>tel</w:t>
      </w:r>
      <w:proofErr w:type="spellEnd"/>
      <w:r w:rsidRPr="00B57AF6">
        <w:rPr>
          <w:sz w:val="24"/>
          <w:szCs w:val="24"/>
        </w:rPr>
        <w:t xml:space="preserve"> 011.7172335 - fax 011.7730381– www.sviluppoinvestimentiterritorio.it</w:t>
      </w:r>
    </w:p>
    <w:bookmarkEnd w:id="0"/>
    <w:p w14:paraId="6524E7C1" w14:textId="77777777" w:rsidR="00A53E63" w:rsidRPr="00A53E63" w:rsidRDefault="00A53E63" w:rsidP="00A53E63">
      <w:pPr>
        <w:rPr>
          <w:sz w:val="24"/>
          <w:szCs w:val="24"/>
        </w:rPr>
      </w:pPr>
    </w:p>
    <w:p w14:paraId="0EEF58BC" w14:textId="77777777" w:rsidR="00B57AF6" w:rsidRDefault="00B57AF6" w:rsidP="00B57AF6">
      <w:pPr>
        <w:pStyle w:val="Titolo1"/>
        <w:spacing w:line="240" w:lineRule="auto"/>
        <w:rPr>
          <w:smallCaps/>
          <w:szCs w:val="24"/>
        </w:rPr>
      </w:pPr>
      <w:r>
        <w:rPr>
          <w:smallCaps/>
          <w:szCs w:val="24"/>
        </w:rPr>
        <w:t>A</w:t>
      </w:r>
      <w:r w:rsidRPr="000B2F40">
        <w:rPr>
          <w:smallCaps/>
          <w:szCs w:val="24"/>
        </w:rPr>
        <w:t>vviso</w:t>
      </w:r>
      <w:r w:rsidRPr="0068411C">
        <w:rPr>
          <w:smallCaps/>
          <w:szCs w:val="24"/>
        </w:rPr>
        <w:t xml:space="preserve"> </w:t>
      </w:r>
      <w:r>
        <w:rPr>
          <w:smallCaps/>
          <w:szCs w:val="24"/>
        </w:rPr>
        <w:t>per richiesta di manifestazioni di interesse</w:t>
      </w:r>
    </w:p>
    <w:p w14:paraId="53DBB9A5" w14:textId="364C4AA7" w:rsidR="00A238D8" w:rsidRDefault="00B57AF6" w:rsidP="00B57AF6">
      <w:pPr>
        <w:pStyle w:val="Titolo1"/>
        <w:spacing w:line="240" w:lineRule="auto"/>
        <w:rPr>
          <w:smallCaps/>
          <w:szCs w:val="24"/>
        </w:rPr>
      </w:pPr>
      <w:r>
        <w:rPr>
          <w:smallCaps/>
          <w:szCs w:val="24"/>
        </w:rPr>
        <w:t xml:space="preserve">inerenti all’acquisto </w:t>
      </w:r>
      <w:r w:rsidRPr="00443A1D">
        <w:rPr>
          <w:smallCaps/>
          <w:szCs w:val="24"/>
        </w:rPr>
        <w:t>d</w:t>
      </w:r>
      <w:r>
        <w:rPr>
          <w:smallCaps/>
          <w:szCs w:val="24"/>
        </w:rPr>
        <w:t>i immobil</w:t>
      </w:r>
      <w:r w:rsidR="00032D9A">
        <w:rPr>
          <w:smallCaps/>
          <w:szCs w:val="24"/>
        </w:rPr>
        <w:t>e</w:t>
      </w:r>
      <w:r>
        <w:rPr>
          <w:smallCaps/>
          <w:szCs w:val="24"/>
        </w:rPr>
        <w:t xml:space="preserve"> - “</w:t>
      </w:r>
      <w:r w:rsidRPr="00C72708">
        <w:rPr>
          <w:smallCaps/>
          <w:szCs w:val="24"/>
        </w:rPr>
        <w:t>P.I.P.4</w:t>
      </w:r>
      <w:r>
        <w:rPr>
          <w:smallCaps/>
          <w:szCs w:val="24"/>
        </w:rPr>
        <w:t xml:space="preserve"> - </w:t>
      </w:r>
      <w:r w:rsidRPr="00C72708">
        <w:rPr>
          <w:smallCaps/>
          <w:szCs w:val="24"/>
        </w:rPr>
        <w:t>Area DI4 del P.R.G</w:t>
      </w:r>
      <w:r>
        <w:rPr>
          <w:smallCaps/>
          <w:szCs w:val="24"/>
        </w:rPr>
        <w:t xml:space="preserve">. del </w:t>
      </w:r>
      <w:r w:rsidRPr="00443A1D">
        <w:rPr>
          <w:smallCaps/>
          <w:szCs w:val="24"/>
        </w:rPr>
        <w:t>C</w:t>
      </w:r>
      <w:r>
        <w:rPr>
          <w:smallCaps/>
          <w:szCs w:val="24"/>
        </w:rPr>
        <w:t xml:space="preserve">omune di Nichelino” </w:t>
      </w:r>
    </w:p>
    <w:p w14:paraId="2F6DC350" w14:textId="77777777" w:rsidR="00A53E63" w:rsidRDefault="00A53E63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</w:p>
    <w:p w14:paraId="20EA9BC5" w14:textId="77777777"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>
        <w:rPr>
          <w:rFonts w:ascii="Times New Roman" w:hAnsi="Times New Roman"/>
          <w:b/>
          <w:szCs w:val="24"/>
          <w:lang w:val="it-IT"/>
        </w:rPr>
        <w:t>AD AVVISO</w:t>
      </w:r>
      <w:r w:rsidR="00A35828">
        <w:rPr>
          <w:rFonts w:ascii="Times New Roman" w:hAnsi="Times New Roman"/>
          <w:b/>
          <w:szCs w:val="24"/>
          <w:lang w:val="it-IT"/>
        </w:rPr>
        <w:t xml:space="preserve"> </w:t>
      </w:r>
    </w:p>
    <w:p w14:paraId="6366A7E3" w14:textId="77777777" w:rsidR="002F6A52" w:rsidRPr="00C531DB" w:rsidRDefault="002F6A52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14:paraId="744388B4" w14:textId="77777777" w:rsidR="002F6A52" w:rsidRPr="00C531DB" w:rsidRDefault="00A35828" w:rsidP="00773667">
      <w:pPr>
        <w:pStyle w:val="Convert0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Manifesta</w:t>
      </w:r>
      <w:r w:rsidR="00D4746B">
        <w:rPr>
          <w:rFonts w:ascii="Times New Roman" w:hAnsi="Times New Roman"/>
          <w:b/>
          <w:szCs w:val="24"/>
          <w:lang w:val="it-IT"/>
        </w:rPr>
        <w:t>zione</w:t>
      </w:r>
      <w:r>
        <w:rPr>
          <w:rFonts w:ascii="Times New Roman" w:hAnsi="Times New Roman"/>
          <w:b/>
          <w:szCs w:val="24"/>
          <w:lang w:val="it-IT"/>
        </w:rPr>
        <w:t xml:space="preserve"> di interesse</w:t>
      </w:r>
    </w:p>
    <w:p w14:paraId="5DE0480A" w14:textId="77777777" w:rsidR="002F6A52" w:rsidRPr="00C531DB" w:rsidRDefault="002F6A52" w:rsidP="00773667">
      <w:pPr>
        <w:pStyle w:val="Convert0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Times New Roman" w:hAnsi="Times New Roman"/>
          <w:szCs w:val="24"/>
          <w:lang w:val="it-IT"/>
        </w:rPr>
      </w:pPr>
    </w:p>
    <w:p w14:paraId="57291951" w14:textId="27D8C043" w:rsidR="00B57AF6" w:rsidRDefault="002F6A52" w:rsidP="00A238D8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835752">
        <w:rPr>
          <w:rFonts w:ascii="Times New Roman" w:hAnsi="Times New Roman"/>
          <w:szCs w:val="24"/>
          <w:lang w:val="it-IT"/>
        </w:rPr>
        <w:t xml:space="preserve"> </w:t>
      </w:r>
      <w:r w:rsidRPr="00C5369A">
        <w:rPr>
          <w:rFonts w:ascii="Times New Roman" w:hAnsi="Times New Roman"/>
          <w:szCs w:val="24"/>
          <w:lang w:val="it-IT"/>
        </w:rPr>
        <w:t xml:space="preserve">manifesta il suo interesse </w:t>
      </w:r>
      <w:r w:rsidR="008E05D9">
        <w:rPr>
          <w:rFonts w:ascii="Times New Roman" w:hAnsi="Times New Roman"/>
          <w:szCs w:val="24"/>
          <w:lang w:val="it-IT"/>
        </w:rPr>
        <w:t>a partecipare alla procedura di alienazione</w:t>
      </w:r>
      <w:r w:rsidR="002407FD" w:rsidRPr="00C5369A">
        <w:rPr>
          <w:rFonts w:ascii="Times New Roman" w:hAnsi="Times New Roman"/>
          <w:szCs w:val="24"/>
          <w:lang w:val="it-IT"/>
        </w:rPr>
        <w:t xml:space="preserve"> </w:t>
      </w:r>
      <w:r w:rsidR="008E05D9">
        <w:rPr>
          <w:rFonts w:ascii="Times New Roman" w:hAnsi="Times New Roman"/>
          <w:szCs w:val="24"/>
          <w:lang w:val="it-IT"/>
        </w:rPr>
        <w:t>del</w:t>
      </w:r>
      <w:r w:rsidR="002407FD" w:rsidRPr="00C5369A">
        <w:rPr>
          <w:rFonts w:ascii="Times New Roman" w:hAnsi="Times New Roman"/>
          <w:szCs w:val="24"/>
          <w:lang w:val="it-IT"/>
        </w:rPr>
        <w:t>l’immobile così descritto</w:t>
      </w:r>
      <w:r w:rsidR="00E15561" w:rsidRPr="00C5369A">
        <w:rPr>
          <w:rFonts w:ascii="Times New Roman" w:hAnsi="Times New Roman"/>
          <w:szCs w:val="24"/>
          <w:lang w:val="it-IT"/>
        </w:rPr>
        <w:t xml:space="preserve">: </w:t>
      </w:r>
    </w:p>
    <w:p w14:paraId="0360FE7D" w14:textId="3FDA916F" w:rsidR="00B57AF6" w:rsidRPr="002407FD" w:rsidRDefault="00B57AF6" w:rsidP="00B57AF6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Cs w:val="24"/>
          <w:lang w:val="it-IT"/>
        </w:rPr>
      </w:pPr>
      <w:r w:rsidRPr="00B57AF6">
        <w:rPr>
          <w:rFonts w:ascii="Times New Roman" w:hAnsi="Times New Roman"/>
          <w:szCs w:val="24"/>
          <w:lang w:val="it-IT"/>
        </w:rPr>
        <w:t>Lotto 7 di superficie fondiaria pari a circa mq 2.581, destinato all’insediamento di attività economiche e produttive</w:t>
      </w:r>
      <w:r w:rsidR="00607389">
        <w:rPr>
          <w:rFonts w:ascii="Times New Roman" w:hAnsi="Times New Roman"/>
          <w:szCs w:val="24"/>
          <w:lang w:val="it-IT"/>
        </w:rPr>
        <w:t>.</w:t>
      </w:r>
    </w:p>
    <w:p w14:paraId="7FFBE234" w14:textId="491EA375" w:rsidR="002F6A52" w:rsidRPr="00C531DB" w:rsidRDefault="00E15561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A</w:t>
      </w:r>
      <w:r w:rsidR="002407FD">
        <w:rPr>
          <w:rFonts w:ascii="Times New Roman" w:hAnsi="Times New Roman"/>
          <w:b/>
          <w:szCs w:val="24"/>
          <w:lang w:val="it-IT"/>
        </w:rPr>
        <w:t>.</w:t>
      </w:r>
      <w:r>
        <w:rPr>
          <w:rFonts w:ascii="Times New Roman" w:hAnsi="Times New Roman"/>
          <w:b/>
          <w:szCs w:val="24"/>
          <w:lang w:val="it-IT"/>
        </w:rPr>
        <w:t xml:space="preserve"> Dati</w:t>
      </w:r>
      <w:r w:rsidR="0083575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del Partecipante </w:t>
      </w:r>
    </w:p>
    <w:p w14:paraId="7D21F1BC" w14:textId="77777777"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Nome/denominazione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>Indirizzo</w:t>
      </w:r>
      <w:r w:rsidR="00773667"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1A43ADAA" w14:textId="5F885F16" w:rsidR="00A35828" w:rsidRPr="00C5369A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Tel.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Pr="00C5369A">
        <w:rPr>
          <w:rFonts w:ascii="Times New Roman" w:hAnsi="Times New Roman"/>
          <w:szCs w:val="24"/>
          <w:lang w:val="it-IT"/>
        </w:rPr>
        <w:t xml:space="preserve">Mail </w:t>
      </w:r>
      <w:proofErr w:type="spellStart"/>
      <w:r w:rsidRPr="00C5369A">
        <w:rPr>
          <w:rFonts w:ascii="Times New Roman" w:hAnsi="Times New Roman"/>
          <w:szCs w:val="24"/>
          <w:lang w:val="it-IT"/>
        </w:rPr>
        <w:t>pec</w:t>
      </w:r>
      <w:proofErr w:type="spellEnd"/>
      <w:r w:rsidRPr="00C5369A">
        <w:rPr>
          <w:rFonts w:ascii="Times New Roman" w:hAnsi="Times New Roman"/>
          <w:szCs w:val="24"/>
          <w:lang w:val="it-IT"/>
        </w:rPr>
        <w:t xml:space="preserve">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="008E05D9">
        <w:rPr>
          <w:rFonts w:ascii="Times New Roman" w:hAnsi="Times New Roman"/>
          <w:szCs w:val="24"/>
          <w:lang w:val="it-IT"/>
        </w:rPr>
        <w:t>; e-mail ____________</w:t>
      </w:r>
      <w:r w:rsidRPr="00C5369A">
        <w:rPr>
          <w:rFonts w:ascii="Times New Roman" w:hAnsi="Times New Roman"/>
          <w:szCs w:val="24"/>
          <w:lang w:val="it-IT"/>
        </w:rPr>
        <w:t>.</w:t>
      </w:r>
    </w:p>
    <w:p w14:paraId="316A09AE" w14:textId="77777777" w:rsidR="00A35828" w:rsidRDefault="00A35828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Times New Roman" w:hAnsi="Times New Roman"/>
          <w:szCs w:val="24"/>
          <w:lang w:val="it-IT"/>
        </w:rPr>
      </w:pPr>
      <w:r w:rsidRPr="00C5369A">
        <w:rPr>
          <w:rFonts w:ascii="Times New Roman" w:hAnsi="Times New Roman"/>
          <w:szCs w:val="24"/>
          <w:lang w:val="it-IT"/>
        </w:rPr>
        <w:t xml:space="preserve">Persona di riferimento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0C18C4F5" w14:textId="77777777" w:rsidR="002F6A52" w:rsidRPr="00C531DB" w:rsidRDefault="00E71316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B. Dichiarazio</w:t>
      </w:r>
      <w:r w:rsidR="002F6A52">
        <w:rPr>
          <w:rFonts w:ascii="Times New Roman" w:hAnsi="Times New Roman"/>
          <w:b/>
          <w:szCs w:val="24"/>
          <w:lang w:val="it-IT"/>
        </w:rPr>
        <w:t>ni</w:t>
      </w:r>
    </w:p>
    <w:p w14:paraId="2D48A41A" w14:textId="5395A991" w:rsidR="002F6A52" w:rsidRPr="00C531DB" w:rsidRDefault="00E15561" w:rsidP="00A53E6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Il Partecipante</w:t>
      </w:r>
      <w:r w:rsidR="002F6A52">
        <w:rPr>
          <w:rFonts w:ascii="Times New Roman" w:hAnsi="Times New Roman"/>
          <w:szCs w:val="24"/>
          <w:lang w:val="it-IT"/>
        </w:rPr>
        <w:t xml:space="preserve"> dichiara</w:t>
      </w:r>
      <w:r w:rsidR="00A53E63">
        <w:rPr>
          <w:rFonts w:ascii="Times New Roman" w:hAnsi="Times New Roman"/>
          <w:szCs w:val="24"/>
          <w:lang w:val="it-IT"/>
        </w:rPr>
        <w:t xml:space="preserve">, </w:t>
      </w:r>
      <w:r w:rsidR="00A53E63" w:rsidRPr="00A53E63">
        <w:rPr>
          <w:rFonts w:ascii="Times New Roman" w:hAnsi="Times New Roman"/>
          <w:szCs w:val="24"/>
          <w:lang w:val="it-IT"/>
        </w:rPr>
        <w:t>ai sensi degli articoli 4</w:t>
      </w:r>
      <w:r w:rsidR="001645A9">
        <w:rPr>
          <w:rFonts w:ascii="Times New Roman" w:hAnsi="Times New Roman"/>
          <w:szCs w:val="24"/>
          <w:lang w:val="it-IT"/>
        </w:rPr>
        <w:t>6</w:t>
      </w:r>
      <w:r w:rsidR="00A53E63" w:rsidRPr="00A53E63">
        <w:rPr>
          <w:rFonts w:ascii="Times New Roman" w:hAnsi="Times New Roman"/>
          <w:szCs w:val="24"/>
          <w:lang w:val="it-IT"/>
        </w:rPr>
        <w:t xml:space="preserve"> e 4</w:t>
      </w:r>
      <w:r w:rsidR="001645A9">
        <w:rPr>
          <w:rFonts w:ascii="Times New Roman" w:hAnsi="Times New Roman"/>
          <w:szCs w:val="24"/>
          <w:lang w:val="it-IT"/>
        </w:rPr>
        <w:t>7</w:t>
      </w:r>
      <w:r w:rsidR="00A53E63" w:rsidRPr="00A53E63">
        <w:rPr>
          <w:rFonts w:ascii="Times New Roman" w:hAnsi="Times New Roman"/>
          <w:szCs w:val="24"/>
          <w:lang w:val="it-IT"/>
        </w:rPr>
        <w:t xml:space="preserve">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</w:t>
      </w:r>
      <w:r w:rsidR="003F14C7">
        <w:rPr>
          <w:rFonts w:ascii="Times New Roman" w:hAnsi="Times New Roman"/>
          <w:szCs w:val="24"/>
          <w:lang w:val="it-IT"/>
        </w:rPr>
        <w:t>:</w:t>
      </w:r>
    </w:p>
    <w:p w14:paraId="743FD03F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t xml:space="preserve">che non sussistono </w:t>
      </w:r>
      <w:r w:rsidRPr="00A35828">
        <w:rPr>
          <w:sz w:val="24"/>
          <w:szCs w:val="24"/>
        </w:rPr>
        <w:t>procedure di liquidazione, concorsuali o che comunque denotino lo stato di insolvenza, la cessazione dell’attività e/o di situazioni tali da determinare il rischio sostanziale che alcuna delle suddette circostanze possa determinarsi;</w:t>
      </w:r>
    </w:p>
    <w:p w14:paraId="4F24EB36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 xml:space="preserve">di non essere interdetto, inabilitato e che a suo carico non sono in corso procedure per la dichiarazione di alcuno di tali stati </w:t>
      </w:r>
      <w:proofErr w:type="gramStart"/>
      <w:r w:rsidRPr="00A35828">
        <w:rPr>
          <w:sz w:val="24"/>
          <w:szCs w:val="24"/>
        </w:rPr>
        <w:t>( in</w:t>
      </w:r>
      <w:proofErr w:type="gramEnd"/>
      <w:r w:rsidRPr="00A35828">
        <w:rPr>
          <w:sz w:val="24"/>
          <w:szCs w:val="24"/>
        </w:rPr>
        <w:t xml:space="preserve"> caso di persona fisica );</w:t>
      </w:r>
    </w:p>
    <w:p w14:paraId="566046DD" w14:textId="03F4BB09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>di non aver riportato condanne penali passate in giudicato che comportino la perdita o la sospensione della capacità di contrattare con la pubblica amministrazione e comunque di non trovarsi in alcuna delle condizioni ostative alla stipulazione di contratti con la Pubblica Amministrazione</w:t>
      </w:r>
      <w:r w:rsidR="00016721">
        <w:rPr>
          <w:sz w:val="24"/>
          <w:szCs w:val="24"/>
        </w:rPr>
        <w:t xml:space="preserve"> di cui all’art. 8</w:t>
      </w:r>
      <w:r w:rsidR="00DE3519">
        <w:rPr>
          <w:sz w:val="24"/>
          <w:szCs w:val="24"/>
        </w:rPr>
        <w:t>0</w:t>
      </w:r>
      <w:r w:rsidR="00016721">
        <w:rPr>
          <w:sz w:val="24"/>
          <w:szCs w:val="24"/>
        </w:rPr>
        <w:t xml:space="preserve"> del D. Lgs. 50/2016</w:t>
      </w:r>
      <w:r w:rsidRPr="00A35828">
        <w:rPr>
          <w:sz w:val="24"/>
          <w:szCs w:val="24"/>
        </w:rPr>
        <w:t xml:space="preserve"> (nel caso di società o altri enti la dichiarazione deve essere riferita a tutti gli amministratori e direttori generali); </w:t>
      </w:r>
    </w:p>
    <w:p w14:paraId="468B7ABB" w14:textId="77777777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 w:rsidRPr="00A35828">
        <w:rPr>
          <w:sz w:val="24"/>
          <w:szCs w:val="24"/>
        </w:rPr>
        <w:t>che nei propri confronti non è pendente procedimento per l'applicazione di una delle misure di prevenzione di cui all'art. 6 del D. lgs. 159/2011 o di una delle cause ostative previste dall'art. 67 del D.lgs. 159/2011 (nel caso di società o altri enti la dichiarazione deve essere riferita a tutti gli ammini</w:t>
      </w:r>
      <w:r w:rsidR="00C73F55">
        <w:rPr>
          <w:sz w:val="24"/>
          <w:szCs w:val="24"/>
        </w:rPr>
        <w:t>stratori e direttori generali);</w:t>
      </w:r>
    </w:p>
    <w:p w14:paraId="6FF027BB" w14:textId="4C62FA86" w:rsidR="00A35828" w:rsidRPr="00A35828" w:rsidRDefault="00A35828" w:rsidP="00A358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95" w:hanging="2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tutte le </w:t>
      </w:r>
      <w:r w:rsidR="00E71316">
        <w:rPr>
          <w:sz w:val="24"/>
          <w:szCs w:val="24"/>
        </w:rPr>
        <w:t>dichiarazioni</w:t>
      </w:r>
      <w:r>
        <w:rPr>
          <w:sz w:val="24"/>
          <w:szCs w:val="24"/>
        </w:rPr>
        <w:t xml:space="preserve"> e i documenti</w:t>
      </w:r>
      <w:r w:rsidR="00835752">
        <w:rPr>
          <w:sz w:val="24"/>
          <w:szCs w:val="24"/>
        </w:rPr>
        <w:t xml:space="preserve"> </w:t>
      </w:r>
      <w:r w:rsidRPr="00A35828">
        <w:rPr>
          <w:sz w:val="24"/>
          <w:szCs w:val="24"/>
        </w:rPr>
        <w:t xml:space="preserve">presentati </w:t>
      </w:r>
      <w:r>
        <w:rPr>
          <w:sz w:val="24"/>
          <w:szCs w:val="24"/>
        </w:rPr>
        <w:t xml:space="preserve">con la </w:t>
      </w:r>
      <w:r w:rsidR="00E71316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71316">
        <w:rPr>
          <w:sz w:val="24"/>
          <w:szCs w:val="24"/>
        </w:rPr>
        <w:t>manifestazione</w:t>
      </w:r>
      <w:r w:rsidR="00C73F55">
        <w:rPr>
          <w:sz w:val="24"/>
          <w:szCs w:val="24"/>
        </w:rPr>
        <w:t xml:space="preserve"> di interesse sono veri</w:t>
      </w:r>
      <w:r w:rsidR="00016721">
        <w:rPr>
          <w:sz w:val="24"/>
          <w:szCs w:val="24"/>
        </w:rPr>
        <w:t>tieri</w:t>
      </w:r>
      <w:r w:rsidR="00C73F55">
        <w:rPr>
          <w:sz w:val="24"/>
          <w:szCs w:val="24"/>
        </w:rPr>
        <w:t>.</w:t>
      </w:r>
    </w:p>
    <w:p w14:paraId="6B311BEE" w14:textId="77777777" w:rsidR="00A35828" w:rsidRDefault="00A35828" w:rsidP="00A3582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Inoltre il </w:t>
      </w:r>
      <w:r w:rsidR="00E71316">
        <w:rPr>
          <w:sz w:val="24"/>
          <w:szCs w:val="24"/>
        </w:rPr>
        <w:t>partecipante</w:t>
      </w:r>
      <w:r>
        <w:rPr>
          <w:sz w:val="24"/>
          <w:szCs w:val="24"/>
        </w:rPr>
        <w:t xml:space="preserve"> si impegna </w:t>
      </w:r>
      <w:r w:rsidRPr="00A35828">
        <w:rPr>
          <w:sz w:val="24"/>
          <w:szCs w:val="24"/>
        </w:rPr>
        <w:t xml:space="preserve">a mantenere riservate tutte le informazioni ricevute </w:t>
      </w:r>
      <w:r>
        <w:rPr>
          <w:sz w:val="24"/>
          <w:szCs w:val="24"/>
        </w:rPr>
        <w:t xml:space="preserve">e che riceverà </w:t>
      </w:r>
      <w:r w:rsidRPr="00A35828">
        <w:rPr>
          <w:sz w:val="24"/>
          <w:szCs w:val="24"/>
        </w:rPr>
        <w:t>e ad utilizzarle unicamente al fine di partecipare alla presente procedura.</w:t>
      </w:r>
    </w:p>
    <w:p w14:paraId="21F0B50E" w14:textId="5C3C5BB8" w:rsidR="002407FD" w:rsidRPr="002407FD" w:rsidRDefault="00016721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C</w:t>
      </w:r>
      <w:r w:rsidR="002407FD" w:rsidRPr="002407FD">
        <w:rPr>
          <w:rFonts w:ascii="Times New Roman" w:hAnsi="Times New Roman"/>
          <w:b/>
          <w:szCs w:val="24"/>
          <w:lang w:val="it-IT"/>
        </w:rPr>
        <w:t xml:space="preserve">. Natura della manifestazione di interesse </w:t>
      </w:r>
    </w:p>
    <w:p w14:paraId="34C919D4" w14:textId="5D0CE344" w:rsidR="002407FD" w:rsidRPr="00A35828" w:rsidRDefault="002407FD" w:rsidP="002407F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>La presente Manifestazione di interesse costituisce una semplice espressione di interesse preliminare; essa, pertanto, non costituisce, né può essere interpretata, come una proposta contrattuale, un contratto preliminare o un contratto di opzione e, di conseguenza, non determina il sorgere in capo alla scrivente di alcun obbligo in relazione all’acquisto dell’immobile.</w:t>
      </w:r>
    </w:p>
    <w:p w14:paraId="4DB51C05" w14:textId="129797EF" w:rsidR="002F6A52" w:rsidRPr="00DE3519" w:rsidRDefault="003075E4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eastAsia="Courier New" w:hAnsi="Times New Roman"/>
          <w:b/>
          <w:szCs w:val="24"/>
          <w:lang w:val="it-IT"/>
        </w:rPr>
      </w:pPr>
      <w:r w:rsidRPr="00DE3519">
        <w:rPr>
          <w:rFonts w:ascii="Times New Roman" w:eastAsia="Courier New" w:hAnsi="Times New Roman"/>
          <w:b/>
          <w:szCs w:val="24"/>
          <w:lang w:val="it-IT"/>
        </w:rPr>
        <w:t>D</w:t>
      </w:r>
      <w:r w:rsidR="00A12FF6" w:rsidRPr="00DE3519">
        <w:rPr>
          <w:rFonts w:ascii="Times New Roman" w:eastAsia="Courier New" w:hAnsi="Times New Roman"/>
          <w:b/>
          <w:szCs w:val="24"/>
          <w:lang w:val="it-IT"/>
        </w:rPr>
        <w:t>.</w:t>
      </w:r>
      <w:r w:rsidR="002F6A52" w:rsidRPr="00DE3519">
        <w:rPr>
          <w:rFonts w:ascii="Times New Roman" w:eastAsia="Courier New" w:hAnsi="Times New Roman"/>
          <w:b/>
          <w:szCs w:val="24"/>
          <w:lang w:val="it-IT"/>
        </w:rPr>
        <w:t xml:space="preserve"> </w:t>
      </w:r>
      <w:r w:rsidR="002F6A52" w:rsidRPr="002407FD">
        <w:rPr>
          <w:rFonts w:ascii="Times New Roman" w:hAnsi="Times New Roman"/>
          <w:b/>
          <w:szCs w:val="24"/>
          <w:lang w:val="it-IT"/>
        </w:rPr>
        <w:t>Allegati</w:t>
      </w:r>
    </w:p>
    <w:p w14:paraId="3800CAC0" w14:textId="77777777" w:rsidR="002F6A52" w:rsidRPr="00CC4363" w:rsidRDefault="002F6A52" w:rsidP="002F6A52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CC4363">
        <w:rPr>
          <w:rFonts w:eastAsia="Courier New"/>
          <w:sz w:val="24"/>
          <w:szCs w:val="24"/>
        </w:rPr>
        <w:t>Si allegano alla presente</w:t>
      </w:r>
    </w:p>
    <w:p w14:paraId="6B68E658" w14:textId="70F881BE" w:rsidR="00A35828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 xml:space="preserve">(i) </w:t>
      </w:r>
      <w:r w:rsidR="00A35828" w:rsidRPr="00EA3EA4">
        <w:rPr>
          <w:sz w:val="24"/>
          <w:szCs w:val="24"/>
        </w:rPr>
        <w:t>ove esistente</w:t>
      </w:r>
      <w:r w:rsidR="00EA3EA4">
        <w:rPr>
          <w:sz w:val="24"/>
          <w:szCs w:val="24"/>
        </w:rPr>
        <w:t>,</w:t>
      </w:r>
      <w:r w:rsidR="00A35828" w:rsidRPr="00EA3EA4">
        <w:rPr>
          <w:sz w:val="24"/>
          <w:szCs w:val="24"/>
        </w:rPr>
        <w:t xml:space="preserve"> visura del registro delle imprese o delle persone giuridiche relativa al soggetto proponente o ai soggetti proponenti;</w:t>
      </w:r>
    </w:p>
    <w:p w14:paraId="3259A5AC" w14:textId="08964692" w:rsidR="00A35828" w:rsidRPr="00EA3EA4" w:rsidRDefault="00E71316" w:rsidP="00E713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0"/>
        <w:rPr>
          <w:sz w:val="24"/>
          <w:szCs w:val="24"/>
        </w:rPr>
      </w:pPr>
      <w:r w:rsidRPr="00EA3EA4">
        <w:rPr>
          <w:sz w:val="24"/>
          <w:szCs w:val="24"/>
        </w:rPr>
        <w:t>(i</w:t>
      </w:r>
      <w:r w:rsidR="00242388" w:rsidRPr="00EA3EA4">
        <w:rPr>
          <w:sz w:val="24"/>
          <w:szCs w:val="24"/>
        </w:rPr>
        <w:t>i</w:t>
      </w:r>
      <w:r w:rsidRPr="00EA3EA4">
        <w:rPr>
          <w:sz w:val="24"/>
          <w:szCs w:val="24"/>
        </w:rPr>
        <w:t xml:space="preserve">) </w:t>
      </w:r>
      <w:r w:rsidR="00A35828" w:rsidRPr="00EA3EA4">
        <w:rPr>
          <w:sz w:val="24"/>
          <w:szCs w:val="24"/>
        </w:rPr>
        <w:t>copia di carta di identità della persona fisica partecipante o del partecipante firmatario dell</w:t>
      </w:r>
      <w:r w:rsidR="00EA3EA4">
        <w:rPr>
          <w:sz w:val="24"/>
          <w:szCs w:val="24"/>
        </w:rPr>
        <w:t>a Manifestazione</w:t>
      </w:r>
      <w:r w:rsidR="00A35828" w:rsidRPr="00EA3EA4">
        <w:rPr>
          <w:sz w:val="24"/>
          <w:szCs w:val="24"/>
        </w:rPr>
        <w:t xml:space="preserve"> per persona diversa dalla persona fisica</w:t>
      </w:r>
      <w:r w:rsidR="00D4746B" w:rsidRPr="00EA3EA4">
        <w:rPr>
          <w:sz w:val="24"/>
          <w:szCs w:val="24"/>
        </w:rPr>
        <w:t>.</w:t>
      </w:r>
    </w:p>
    <w:p w14:paraId="0294172E" w14:textId="50FDBE6B" w:rsidR="002F6A52" w:rsidRPr="002407FD" w:rsidRDefault="003075E4" w:rsidP="002407FD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before="120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E</w:t>
      </w:r>
      <w:r w:rsidR="002F6A52" w:rsidRPr="002407FD">
        <w:rPr>
          <w:rFonts w:ascii="Times New Roman" w:hAnsi="Times New Roman"/>
          <w:b/>
          <w:bCs/>
          <w:szCs w:val="24"/>
          <w:lang w:val="it-IT"/>
        </w:rPr>
        <w:t xml:space="preserve">. </w:t>
      </w:r>
      <w:r w:rsidR="002F6A52" w:rsidRPr="002407FD">
        <w:rPr>
          <w:rFonts w:ascii="Times New Roman" w:hAnsi="Times New Roman"/>
          <w:b/>
          <w:szCs w:val="24"/>
          <w:lang w:val="it-IT"/>
        </w:rPr>
        <w:t>Dichiarazioni</w:t>
      </w:r>
      <w:r w:rsidR="002F6A52" w:rsidRPr="002407FD">
        <w:rPr>
          <w:rFonts w:ascii="Times New Roman" w:hAnsi="Times New Roman"/>
          <w:b/>
          <w:bCs/>
          <w:szCs w:val="24"/>
          <w:lang w:val="it-IT"/>
        </w:rPr>
        <w:t xml:space="preserve"> in caso di </w:t>
      </w:r>
      <w:r w:rsidR="00D33F44" w:rsidRPr="00D33F44">
        <w:rPr>
          <w:rFonts w:ascii="Times New Roman" w:hAnsi="Times New Roman"/>
          <w:b/>
          <w:bCs/>
          <w:szCs w:val="24"/>
          <w:lang w:val="it-IT"/>
        </w:rPr>
        <w:t>raggruppamento o associazione temporanea</w:t>
      </w:r>
    </w:p>
    <w:p w14:paraId="6DF07628" w14:textId="66648486" w:rsidR="00016721" w:rsidRDefault="00016721" w:rsidP="002F6A52">
      <w:pPr>
        <w:widowControl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La presente Manifestazione d’interesse è riferibile ai seguenti soggetti:</w:t>
      </w:r>
    </w:p>
    <w:p w14:paraId="22A8ACE9" w14:textId="6022717E" w:rsidR="00016721" w:rsidRDefault="00016721" w:rsidP="00016721">
      <w:pPr>
        <w:pStyle w:val="Paragrafoelenco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___________, C.F. _______________, sede ___________;</w:t>
      </w:r>
    </w:p>
    <w:p w14:paraId="2468C804" w14:textId="77777777" w:rsidR="00016721" w:rsidRPr="002D1558" w:rsidRDefault="00016721" w:rsidP="002D1558">
      <w:pPr>
        <w:pStyle w:val="Paragrafoelenco"/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</w:p>
    <w:p w14:paraId="0649E029" w14:textId="56AF7A54" w:rsidR="002F6A52" w:rsidRDefault="00E15561" w:rsidP="002F6A52">
      <w:pPr>
        <w:widowControl/>
        <w:spacing w:line="360" w:lineRule="auto"/>
        <w:ind w:firstLine="0"/>
        <w:rPr>
          <w:sz w:val="24"/>
          <w:szCs w:val="24"/>
        </w:rPr>
      </w:pPr>
      <w:r w:rsidRPr="00C5369A">
        <w:rPr>
          <w:sz w:val="24"/>
          <w:szCs w:val="24"/>
        </w:rPr>
        <w:t>I Partecipanti</w:t>
      </w:r>
      <w:r w:rsidR="002F6A52" w:rsidRPr="00C5369A">
        <w:rPr>
          <w:sz w:val="24"/>
          <w:szCs w:val="24"/>
        </w:rPr>
        <w:t xml:space="preserve"> designano</w:t>
      </w:r>
      <w:r w:rsidR="00C73F55" w:rsidRPr="00C5369A">
        <w:rPr>
          <w:sz w:val="24"/>
          <w:szCs w:val="24"/>
        </w:rPr>
        <w:t xml:space="preserve"> </w:t>
      </w:r>
      <w:r w:rsidR="002F6A52" w:rsidRPr="00C5369A">
        <w:rPr>
          <w:sz w:val="24"/>
          <w:szCs w:val="24"/>
        </w:rPr>
        <w:t xml:space="preserve">quale soggetto capofila </w:t>
      </w:r>
      <w:r w:rsidR="00D4746B" w:rsidRPr="00C5369A">
        <w:rPr>
          <w:szCs w:val="24"/>
        </w:rPr>
        <w:t>_____________________</w:t>
      </w:r>
      <w:r w:rsidR="00D4746B" w:rsidRPr="00C5369A">
        <w:rPr>
          <w:sz w:val="24"/>
          <w:szCs w:val="24"/>
        </w:rPr>
        <w:t xml:space="preserve"> </w:t>
      </w:r>
    </w:p>
    <w:p w14:paraId="29E70452" w14:textId="77777777" w:rsidR="00D4746B" w:rsidRPr="00C531DB" w:rsidRDefault="00D4746B" w:rsidP="0077366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Times New Roman" w:hAnsi="Times New Roman"/>
          <w:szCs w:val="24"/>
          <w:lang w:val="it-IT"/>
        </w:rPr>
      </w:pPr>
    </w:p>
    <w:p w14:paraId="1E9D9469" w14:textId="484D1C25" w:rsidR="00D4746B" w:rsidRPr="00C5369A" w:rsidRDefault="003C68EE" w:rsidP="00773667">
      <w:pPr>
        <w:pStyle w:val="Convert004"/>
        <w:tabs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_____________________, lì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</w:p>
    <w:p w14:paraId="037E9414" w14:textId="77777777" w:rsidR="002407FD" w:rsidRDefault="002407FD" w:rsidP="00D4746B">
      <w:pPr>
        <w:pStyle w:val="Convert004"/>
        <w:rPr>
          <w:rFonts w:ascii="Times New Roman" w:hAnsi="Times New Roman"/>
          <w:szCs w:val="24"/>
          <w:lang w:val="it-IT"/>
        </w:rPr>
      </w:pPr>
    </w:p>
    <w:p w14:paraId="05988108" w14:textId="390850A4" w:rsidR="00A35828" w:rsidRDefault="003C68EE" w:rsidP="009A1243">
      <w:pPr>
        <w:pStyle w:val="Convert004"/>
      </w:pPr>
      <w:r>
        <w:rPr>
          <w:rFonts w:ascii="Times New Roman" w:hAnsi="Times New Roman"/>
          <w:szCs w:val="24"/>
          <w:lang w:val="it-IT"/>
        </w:rPr>
        <w:t xml:space="preserve">Firma </w:t>
      </w:r>
      <w:r w:rsidR="00D4746B" w:rsidRPr="00C5369A">
        <w:rPr>
          <w:rFonts w:ascii="Times New Roman" w:hAnsi="Times New Roman"/>
          <w:szCs w:val="24"/>
          <w:lang w:val="it-IT"/>
        </w:rPr>
        <w:t>_____________________</w:t>
      </w:r>
      <w:r w:rsidR="00016721">
        <w:rPr>
          <w:rStyle w:val="Rimandonotaapidipagina"/>
          <w:rFonts w:ascii="Times New Roman" w:hAnsi="Times New Roman"/>
          <w:szCs w:val="24"/>
          <w:lang w:val="it-IT"/>
        </w:rPr>
        <w:footnoteReference w:id="1"/>
      </w:r>
      <w:r w:rsidR="00D4746B" w:rsidRPr="00C5369A">
        <w:rPr>
          <w:rFonts w:ascii="Times New Roman" w:hAnsi="Times New Roman"/>
          <w:szCs w:val="24"/>
          <w:lang w:val="it-IT"/>
        </w:rPr>
        <w:t>.</w:t>
      </w:r>
      <w:r w:rsidR="00A35828" w:rsidRPr="0068411C">
        <w:rPr>
          <w:szCs w:val="24"/>
        </w:rPr>
        <w:t xml:space="preserve"> </w:t>
      </w:r>
    </w:p>
    <w:sectPr w:rsidR="00A35828" w:rsidSect="00234632">
      <w:headerReference w:type="default" r:id="rId8"/>
      <w:footerReference w:type="default" r:id="rId9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E1F5" w14:textId="77777777" w:rsidR="00914416" w:rsidRDefault="00914416" w:rsidP="00D4746B">
      <w:r>
        <w:separator/>
      </w:r>
    </w:p>
  </w:endnote>
  <w:endnote w:type="continuationSeparator" w:id="0">
    <w:p w14:paraId="1E4789CB" w14:textId="77777777" w:rsidR="00914416" w:rsidRDefault="00914416" w:rsidP="00D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12476664"/>
      <w:docPartObj>
        <w:docPartGallery w:val="Page Numbers (Bottom of Page)"/>
        <w:docPartUnique/>
      </w:docPartObj>
    </w:sdtPr>
    <w:sdtContent>
      <w:p w14:paraId="03439BC9" w14:textId="61F5AB6F" w:rsidR="00D4746B" w:rsidRPr="00614EC5" w:rsidRDefault="00B57AF6" w:rsidP="002407FD">
        <w:pPr>
          <w:pStyle w:val="Pidipagina"/>
          <w:ind w:right="360" w:firstLine="0"/>
          <w:rPr>
            <w:sz w:val="20"/>
          </w:rPr>
        </w:pPr>
        <w:r w:rsidRPr="00FC0FE7">
          <w:rPr>
            <w:sz w:val="20"/>
          </w:rPr>
          <w:t xml:space="preserve">SIT Srl – Doc. </w:t>
        </w:r>
        <w:r w:rsidR="00FC0FE7" w:rsidRPr="00FC0FE7">
          <w:rPr>
            <w:sz w:val="20"/>
          </w:rPr>
          <w:t>I/</w:t>
        </w:r>
        <w:r w:rsidRPr="00FC0FE7">
          <w:rPr>
            <w:sz w:val="20"/>
          </w:rPr>
          <w:t>22/</w:t>
        </w:r>
        <w:r w:rsidR="00D33F44">
          <w:rPr>
            <w:sz w:val="20"/>
          </w:rPr>
          <w:t>071</w:t>
        </w:r>
        <w:r w:rsidR="00234632" w:rsidRPr="00FC0FE7">
          <w:rPr>
            <w:sz w:val="20"/>
          </w:rPr>
          <w:tab/>
        </w:r>
        <w:r w:rsidR="00234632" w:rsidRPr="00FC0FE7">
          <w:rPr>
            <w:sz w:val="20"/>
          </w:rPr>
          <w:tab/>
        </w:r>
        <w:r w:rsidR="00D4746B" w:rsidRPr="00FC0FE7">
          <w:rPr>
            <w:sz w:val="20"/>
          </w:rPr>
          <w:fldChar w:fldCharType="begin"/>
        </w:r>
        <w:r w:rsidR="00D4746B" w:rsidRPr="00FC0FE7">
          <w:rPr>
            <w:sz w:val="20"/>
          </w:rPr>
          <w:instrText>PAGE   \* MERGEFORMAT</w:instrText>
        </w:r>
        <w:r w:rsidR="00D4746B" w:rsidRPr="00FC0FE7">
          <w:rPr>
            <w:sz w:val="20"/>
          </w:rPr>
          <w:fldChar w:fldCharType="separate"/>
        </w:r>
        <w:r w:rsidR="004E2707" w:rsidRPr="00FC0FE7">
          <w:rPr>
            <w:noProof/>
            <w:sz w:val="20"/>
          </w:rPr>
          <w:t>1</w:t>
        </w:r>
        <w:r w:rsidR="00D4746B" w:rsidRPr="00FC0FE7">
          <w:rPr>
            <w:sz w:val="20"/>
          </w:rPr>
          <w:fldChar w:fldCharType="end"/>
        </w:r>
      </w:p>
    </w:sdtContent>
  </w:sdt>
  <w:p w14:paraId="53BC2FC5" w14:textId="77777777" w:rsidR="00D4746B" w:rsidRDefault="00D47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51F2" w14:textId="77777777" w:rsidR="00914416" w:rsidRDefault="00914416" w:rsidP="00D4746B">
      <w:r>
        <w:separator/>
      </w:r>
    </w:p>
  </w:footnote>
  <w:footnote w:type="continuationSeparator" w:id="0">
    <w:p w14:paraId="737A9A5A" w14:textId="77777777" w:rsidR="00914416" w:rsidRDefault="00914416" w:rsidP="00D4746B">
      <w:r>
        <w:continuationSeparator/>
      </w:r>
    </w:p>
  </w:footnote>
  <w:footnote w:id="1">
    <w:p w14:paraId="054C876D" w14:textId="0721D604" w:rsidR="00016721" w:rsidRPr="009A1243" w:rsidRDefault="00016721" w:rsidP="009A1243">
      <w:pPr>
        <w:pStyle w:val="Testonotaapidipagina"/>
        <w:ind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A1243">
        <w:rPr>
          <w:sz w:val="16"/>
          <w:szCs w:val="16"/>
        </w:rPr>
        <w:t xml:space="preserve">In caso di partecipazione di </w:t>
      </w:r>
      <w:r w:rsidR="00D33F44" w:rsidRPr="00D33F44">
        <w:rPr>
          <w:sz w:val="16"/>
          <w:szCs w:val="16"/>
        </w:rPr>
        <w:t>raggruppamento o associazione temporanea</w:t>
      </w:r>
      <w:r w:rsidRPr="009A1243">
        <w:rPr>
          <w:sz w:val="16"/>
          <w:szCs w:val="16"/>
        </w:rPr>
        <w:t xml:space="preserve">, la manifestazione deve essere sottoscritta da ciascun </w:t>
      </w:r>
      <w:r w:rsidR="00D33F44">
        <w:rPr>
          <w:sz w:val="16"/>
          <w:szCs w:val="16"/>
        </w:rPr>
        <w:t>componente</w:t>
      </w:r>
      <w:r w:rsidRPr="009A1243">
        <w:rPr>
          <w:sz w:val="16"/>
          <w:szCs w:val="16"/>
        </w:rPr>
        <w:t xml:space="preserve">. </w:t>
      </w:r>
    </w:p>
    <w:p w14:paraId="15808A40" w14:textId="77777777" w:rsidR="00614EC5" w:rsidRDefault="00614EC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456" w14:textId="13161F71" w:rsidR="00773667" w:rsidRPr="00032D9A" w:rsidRDefault="00D33F44" w:rsidP="00032D9A">
    <w:pPr>
      <w:pStyle w:val="Intestazione"/>
      <w:jc w:val="right"/>
    </w:pPr>
    <w:r w:rsidRPr="00D33F44">
      <w:t>13</w:t>
    </w:r>
    <w:r w:rsidR="00032D9A" w:rsidRPr="00D33F44">
      <w:t>/09/22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A1001586"/>
    <w:styleLink w:val="Elenco3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868"/>
        </w:tabs>
        <w:ind w:left="868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03A3B75"/>
    <w:multiLevelType w:val="singleLevel"/>
    <w:tmpl w:val="EAA087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30754165"/>
    <w:multiLevelType w:val="hybridMultilevel"/>
    <w:tmpl w:val="887A381C"/>
    <w:lvl w:ilvl="0" w:tplc="8ECE0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F4052"/>
    <w:multiLevelType w:val="hybridMultilevel"/>
    <w:tmpl w:val="CF28E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19214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851"/>
          </w:tabs>
          <w:ind w:left="851" w:hanging="284"/>
        </w:pPr>
        <w:rPr>
          <w:rFonts w:ascii="Times New Roman" w:eastAsia="Courier New" w:hAnsi="Times New Roman" w:cs="Courier New"/>
          <w:position w:val="0"/>
          <w:sz w:val="24"/>
          <w:szCs w:val="20"/>
        </w:rPr>
      </w:lvl>
    </w:lvlOverride>
  </w:num>
  <w:num w:numId="2" w16cid:durableId="1969505741">
    <w:abstractNumId w:val="4"/>
  </w:num>
  <w:num w:numId="3" w16cid:durableId="919101055">
    <w:abstractNumId w:val="2"/>
  </w:num>
  <w:num w:numId="4" w16cid:durableId="863984068">
    <w:abstractNumId w:val="0"/>
  </w:num>
  <w:num w:numId="5" w16cid:durableId="1671132438">
    <w:abstractNumId w:val="1"/>
  </w:num>
  <w:num w:numId="6" w16cid:durableId="1996372396">
    <w:abstractNumId w:val="5"/>
  </w:num>
  <w:num w:numId="7" w16cid:durableId="1199247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52"/>
    <w:rsid w:val="00016721"/>
    <w:rsid w:val="00032D9A"/>
    <w:rsid w:val="00046C0D"/>
    <w:rsid w:val="00094FD8"/>
    <w:rsid w:val="000979AD"/>
    <w:rsid w:val="000A441C"/>
    <w:rsid w:val="000C598B"/>
    <w:rsid w:val="001037BA"/>
    <w:rsid w:val="00112226"/>
    <w:rsid w:val="001645A9"/>
    <w:rsid w:val="00174C80"/>
    <w:rsid w:val="001B2AA1"/>
    <w:rsid w:val="001E2AB1"/>
    <w:rsid w:val="001E5246"/>
    <w:rsid w:val="00234632"/>
    <w:rsid w:val="002407FD"/>
    <w:rsid w:val="00242388"/>
    <w:rsid w:val="00263944"/>
    <w:rsid w:val="00271D10"/>
    <w:rsid w:val="002A79DE"/>
    <w:rsid w:val="002B148A"/>
    <w:rsid w:val="002B6906"/>
    <w:rsid w:val="002D1558"/>
    <w:rsid w:val="002D4301"/>
    <w:rsid w:val="002F0719"/>
    <w:rsid w:val="002F6A52"/>
    <w:rsid w:val="003075E4"/>
    <w:rsid w:val="00315CC1"/>
    <w:rsid w:val="003450AF"/>
    <w:rsid w:val="003640CD"/>
    <w:rsid w:val="003C34E0"/>
    <w:rsid w:val="003C68EE"/>
    <w:rsid w:val="003F14C7"/>
    <w:rsid w:val="0047325F"/>
    <w:rsid w:val="00484634"/>
    <w:rsid w:val="004E2707"/>
    <w:rsid w:val="00501C83"/>
    <w:rsid w:val="00512C9F"/>
    <w:rsid w:val="005D4004"/>
    <w:rsid w:val="005D7222"/>
    <w:rsid w:val="00607389"/>
    <w:rsid w:val="00611B9B"/>
    <w:rsid w:val="00614EC5"/>
    <w:rsid w:val="00652386"/>
    <w:rsid w:val="006570B6"/>
    <w:rsid w:val="00674781"/>
    <w:rsid w:val="0067594C"/>
    <w:rsid w:val="00697313"/>
    <w:rsid w:val="006C0D9C"/>
    <w:rsid w:val="00701B16"/>
    <w:rsid w:val="00716A3D"/>
    <w:rsid w:val="0072171E"/>
    <w:rsid w:val="00747DD1"/>
    <w:rsid w:val="00773667"/>
    <w:rsid w:val="00794009"/>
    <w:rsid w:val="007A62B3"/>
    <w:rsid w:val="007A7A30"/>
    <w:rsid w:val="007B2D4A"/>
    <w:rsid w:val="007E6A9F"/>
    <w:rsid w:val="00805686"/>
    <w:rsid w:val="00835752"/>
    <w:rsid w:val="00837723"/>
    <w:rsid w:val="00844B21"/>
    <w:rsid w:val="008E05D9"/>
    <w:rsid w:val="008E342B"/>
    <w:rsid w:val="008F1151"/>
    <w:rsid w:val="00914416"/>
    <w:rsid w:val="009938CC"/>
    <w:rsid w:val="009A1243"/>
    <w:rsid w:val="009A2DB0"/>
    <w:rsid w:val="009A6F14"/>
    <w:rsid w:val="009D54C9"/>
    <w:rsid w:val="00A0614B"/>
    <w:rsid w:val="00A12FF6"/>
    <w:rsid w:val="00A238D8"/>
    <w:rsid w:val="00A35828"/>
    <w:rsid w:val="00A53E63"/>
    <w:rsid w:val="00A94F56"/>
    <w:rsid w:val="00AB319F"/>
    <w:rsid w:val="00B056D5"/>
    <w:rsid w:val="00B16E11"/>
    <w:rsid w:val="00B57AF6"/>
    <w:rsid w:val="00B60B7F"/>
    <w:rsid w:val="00BB571C"/>
    <w:rsid w:val="00BB6F6C"/>
    <w:rsid w:val="00BD6379"/>
    <w:rsid w:val="00BF6E11"/>
    <w:rsid w:val="00C16D32"/>
    <w:rsid w:val="00C5369A"/>
    <w:rsid w:val="00C609ED"/>
    <w:rsid w:val="00C62AF8"/>
    <w:rsid w:val="00C73F55"/>
    <w:rsid w:val="00C76189"/>
    <w:rsid w:val="00CA1040"/>
    <w:rsid w:val="00CC7F4B"/>
    <w:rsid w:val="00D11E7D"/>
    <w:rsid w:val="00D159F4"/>
    <w:rsid w:val="00D33F44"/>
    <w:rsid w:val="00D36638"/>
    <w:rsid w:val="00D434AA"/>
    <w:rsid w:val="00D4746B"/>
    <w:rsid w:val="00D54AB8"/>
    <w:rsid w:val="00D67FC6"/>
    <w:rsid w:val="00D711E9"/>
    <w:rsid w:val="00D73CE0"/>
    <w:rsid w:val="00D972E1"/>
    <w:rsid w:val="00DA0F66"/>
    <w:rsid w:val="00DA7FF1"/>
    <w:rsid w:val="00DB2E55"/>
    <w:rsid w:val="00DE3519"/>
    <w:rsid w:val="00DE521C"/>
    <w:rsid w:val="00E15561"/>
    <w:rsid w:val="00E55DFD"/>
    <w:rsid w:val="00E71316"/>
    <w:rsid w:val="00EA3EA4"/>
    <w:rsid w:val="00EA47E7"/>
    <w:rsid w:val="00EA710F"/>
    <w:rsid w:val="00F372C1"/>
    <w:rsid w:val="00F53A6E"/>
    <w:rsid w:val="00F7404B"/>
    <w:rsid w:val="00FC0FE7"/>
    <w:rsid w:val="00FC3D0B"/>
    <w:rsid w:val="00FE4664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98B67"/>
  <w15:docId w15:val="{36920AD9-718E-4A23-8128-A8F82E0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A52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53E63"/>
    <w:pPr>
      <w:keepNext/>
      <w:widowControl/>
      <w:tabs>
        <w:tab w:val="center" w:pos="3686"/>
        <w:tab w:val="decimal" w:pos="6804"/>
      </w:tabs>
      <w:spacing w:line="360" w:lineRule="atLeast"/>
      <w:ind w:firstLine="0"/>
      <w:jc w:val="center"/>
      <w:outlineLvl w:val="0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BodyText">
    <w:name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2F6A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2F6A52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2F6A52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2F6A5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Rientrocorpodeltesto2">
    <w:name w:val="Body Text Indent 2"/>
    <w:basedOn w:val="Normale"/>
    <w:link w:val="Rientrocorpodeltesto2Carattere"/>
    <w:semiHidden/>
    <w:rsid w:val="00A35828"/>
    <w:pPr>
      <w:widowControl/>
      <w:tabs>
        <w:tab w:val="center" w:pos="3686"/>
        <w:tab w:val="decimal" w:pos="6804"/>
      </w:tabs>
      <w:spacing w:line="360" w:lineRule="atLeast"/>
      <w:ind w:left="1080" w:firstLine="0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3582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46B"/>
    <w:rPr>
      <w:sz w:val="22"/>
    </w:rPr>
  </w:style>
  <w:style w:type="paragraph" w:styleId="Pidipagina">
    <w:name w:val="footer"/>
    <w:basedOn w:val="Normale"/>
    <w:link w:val="PidipaginaCarattere"/>
    <w:unhideWhenUsed/>
    <w:rsid w:val="00D47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46B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53E63"/>
    <w:rPr>
      <w:sz w:val="24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38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8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38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8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8D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7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721"/>
  </w:style>
  <w:style w:type="character" w:styleId="Rimandonotaapidipagina">
    <w:name w:val="footnote reference"/>
    <w:basedOn w:val="Carpredefinitoparagrafo"/>
    <w:uiPriority w:val="99"/>
    <w:semiHidden/>
    <w:unhideWhenUsed/>
    <w:rsid w:val="00016721"/>
    <w:rPr>
      <w:vertAlign w:val="superscript"/>
    </w:rPr>
  </w:style>
  <w:style w:type="paragraph" w:styleId="Nessunaspaziatura">
    <w:name w:val="No Spacing"/>
    <w:uiPriority w:val="1"/>
    <w:qFormat/>
    <w:rsid w:val="004E2707"/>
    <w:pPr>
      <w:widowControl w:val="0"/>
      <w:ind w:firstLine="851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1533-7046-4D2A-B9C0-0EAF4B55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autore</dc:creator>
  <cp:lastModifiedBy>Salvatore Carbone</cp:lastModifiedBy>
  <cp:revision>2</cp:revision>
  <cp:lastPrinted>2021-10-26T08:53:00Z</cp:lastPrinted>
  <dcterms:created xsi:type="dcterms:W3CDTF">2022-09-13T09:46:00Z</dcterms:created>
  <dcterms:modified xsi:type="dcterms:W3CDTF">2022-09-13T09:46:00Z</dcterms:modified>
</cp:coreProperties>
</file>